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9" w:rsidRDefault="00C05589" w:rsidP="00C2103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CONCERTI IN BASILICA 2022</w:t>
      </w:r>
    </w:p>
    <w:p w:rsidR="00C05589" w:rsidRDefault="00C05589" w:rsidP="00C2103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Ore 21.00</w:t>
      </w:r>
    </w:p>
    <w:p w:rsidR="00C05589" w:rsidRPr="008F667E" w:rsidRDefault="00C05589" w:rsidP="00C2103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1620"/>
        <w:gridCol w:w="8100"/>
      </w:tblGrid>
      <w:tr w:rsidR="00C05589" w:rsidRPr="000E5440" w:rsidTr="004524B8">
        <w:tc>
          <w:tcPr>
            <w:tcW w:w="2628" w:type="dxa"/>
          </w:tcPr>
          <w:p w:rsidR="00C05589" w:rsidRPr="00912C98" w:rsidRDefault="00C05589" w:rsidP="00430F9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12C98">
              <w:rPr>
                <w:rFonts w:ascii="Garamond" w:hAnsi="Garamond"/>
                <w:sz w:val="24"/>
                <w:szCs w:val="24"/>
              </w:rPr>
              <w:t>Giovedì 26 maggio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C05589" w:rsidRPr="002F60D9" w:rsidRDefault="00C05589" w:rsidP="00430F9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Orchestra Musica Medica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2 giugno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Grado 130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Tulip Duo musiche di Mozart, Ravel, Schubert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9 giugno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Grado 130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05589" w:rsidRPr="000E5440" w:rsidTr="004524B8">
        <w:tc>
          <w:tcPr>
            <w:tcW w:w="2628" w:type="dxa"/>
          </w:tcPr>
          <w:p w:rsidR="00C05589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Martedì 21 giugno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Federazione cori Gorizia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23 giugno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Romanello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05589" w:rsidRPr="000E5440" w:rsidTr="004524B8">
        <w:tc>
          <w:tcPr>
            <w:tcW w:w="2628" w:type="dxa"/>
          </w:tcPr>
          <w:p w:rsidR="00C05589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 25 al 28 giugno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Ore 21.30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Incluso proiezione video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7 luglio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Tortora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Magia dell’Ottavino   Nicola Mazzanti, Carl Jans, Luisa Sella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14 luglio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Romanello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Martedì 19 luglio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Socoba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21 luglio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Tortora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28 luglio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Tortora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Stefan Milenkovich, Hilda Svan  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Martedì 2 agosto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Romanello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4 agosto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Grado 130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Trio Greci – Barucca – Toniolo   musiche di Rachmaninov, Shostakovich, Mendelsohn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11 agosto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Coro Foraboschi di Palazzolo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18 agosto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Tortora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Amici della Musica di Udine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25 agosto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pace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Martedì 30 agosto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Socoba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1 settembre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Toertora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Martedì 6 settembre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Romanello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8 settembre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Tortora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Border orchestra giovanile Italia/Slovenia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Martedì 13 settembre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Tortora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Martedì 14 settebre</w:t>
            </w:r>
          </w:p>
        </w:tc>
        <w:tc>
          <w:tcPr>
            <w:tcW w:w="1620" w:type="dxa"/>
          </w:tcPr>
          <w:p w:rsidR="00C05589" w:rsidRPr="004524B8" w:rsidRDefault="00C05589" w:rsidP="00430F97">
            <w:pPr>
              <w:spacing w:after="0" w:line="240" w:lineRule="auto"/>
              <w:rPr>
                <w:rFonts w:ascii="Garamond" w:hAnsi="Garamond"/>
                <w:b/>
              </w:rPr>
            </w:pPr>
            <w:r w:rsidRPr="004524B8">
              <w:rPr>
                <w:rFonts w:ascii="Garamond" w:hAnsi="Garamond"/>
                <w:b/>
              </w:rPr>
              <w:t>S. Grisogono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Svettini, Il pianto delle madri</w:t>
            </w:r>
          </w:p>
        </w:tc>
      </w:tr>
      <w:tr w:rsidR="00C05589" w:rsidRPr="000E5440" w:rsidTr="004524B8">
        <w:tc>
          <w:tcPr>
            <w:tcW w:w="2628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Lunedì 26 dicembre</w:t>
            </w:r>
          </w:p>
        </w:tc>
        <w:tc>
          <w:tcPr>
            <w:tcW w:w="162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Romanello</w:t>
            </w:r>
          </w:p>
        </w:tc>
        <w:tc>
          <w:tcPr>
            <w:tcW w:w="8100" w:type="dxa"/>
          </w:tcPr>
          <w:p w:rsidR="00C05589" w:rsidRPr="000E5440" w:rsidRDefault="00C05589" w:rsidP="00430F9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C05589" w:rsidRPr="008F667E" w:rsidRDefault="00C05589" w:rsidP="00AA4AF6">
      <w:pPr>
        <w:jc w:val="center"/>
        <w:rPr>
          <w:rFonts w:ascii="Garamond" w:hAnsi="Garamond"/>
          <w:b/>
          <w:sz w:val="40"/>
          <w:szCs w:val="40"/>
        </w:rPr>
      </w:pPr>
    </w:p>
    <w:sectPr w:rsidR="00C05589" w:rsidRPr="008F667E" w:rsidSect="00AA4A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67E"/>
    <w:rsid w:val="0006624D"/>
    <w:rsid w:val="00077CF3"/>
    <w:rsid w:val="000A738C"/>
    <w:rsid w:val="000B7572"/>
    <w:rsid w:val="000E5440"/>
    <w:rsid w:val="00125109"/>
    <w:rsid w:val="001B66C5"/>
    <w:rsid w:val="002273C8"/>
    <w:rsid w:val="00271F99"/>
    <w:rsid w:val="00277636"/>
    <w:rsid w:val="002A2D1D"/>
    <w:rsid w:val="002E2180"/>
    <w:rsid w:val="002F60D9"/>
    <w:rsid w:val="00302A90"/>
    <w:rsid w:val="00366730"/>
    <w:rsid w:val="00381C5E"/>
    <w:rsid w:val="0038440F"/>
    <w:rsid w:val="00390A69"/>
    <w:rsid w:val="003B6098"/>
    <w:rsid w:val="00430F97"/>
    <w:rsid w:val="004524B8"/>
    <w:rsid w:val="00453BA4"/>
    <w:rsid w:val="00453D91"/>
    <w:rsid w:val="004F5F44"/>
    <w:rsid w:val="00566A23"/>
    <w:rsid w:val="005D46DA"/>
    <w:rsid w:val="00601279"/>
    <w:rsid w:val="00652965"/>
    <w:rsid w:val="00656E7D"/>
    <w:rsid w:val="006D7352"/>
    <w:rsid w:val="006F1392"/>
    <w:rsid w:val="00711E0A"/>
    <w:rsid w:val="00754B4D"/>
    <w:rsid w:val="00757F4F"/>
    <w:rsid w:val="007D401E"/>
    <w:rsid w:val="007D48CF"/>
    <w:rsid w:val="0080664D"/>
    <w:rsid w:val="00827775"/>
    <w:rsid w:val="00844767"/>
    <w:rsid w:val="008F667E"/>
    <w:rsid w:val="00912C98"/>
    <w:rsid w:val="00917A07"/>
    <w:rsid w:val="00932D55"/>
    <w:rsid w:val="009524A4"/>
    <w:rsid w:val="00954C6D"/>
    <w:rsid w:val="0098766D"/>
    <w:rsid w:val="009B5E0F"/>
    <w:rsid w:val="009F37C4"/>
    <w:rsid w:val="00A36EC0"/>
    <w:rsid w:val="00A97605"/>
    <w:rsid w:val="00AA4AF6"/>
    <w:rsid w:val="00AE285C"/>
    <w:rsid w:val="00B300D7"/>
    <w:rsid w:val="00B328FE"/>
    <w:rsid w:val="00B4127C"/>
    <w:rsid w:val="00BB1CD5"/>
    <w:rsid w:val="00BD0573"/>
    <w:rsid w:val="00C05589"/>
    <w:rsid w:val="00C2103A"/>
    <w:rsid w:val="00D751B0"/>
    <w:rsid w:val="00D86A36"/>
    <w:rsid w:val="00D9149B"/>
    <w:rsid w:val="00DF0F6C"/>
    <w:rsid w:val="00E64456"/>
    <w:rsid w:val="00F41882"/>
    <w:rsid w:val="00FA4A01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165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CONCERTI IN BASILICA 2019</dc:title>
  <dc:subject/>
  <dc:creator>Parrocchia Grado</dc:creator>
  <cp:keywords/>
  <dc:description/>
  <cp:lastModifiedBy>-</cp:lastModifiedBy>
  <cp:revision>8</cp:revision>
  <cp:lastPrinted>2019-06-07T07:31:00Z</cp:lastPrinted>
  <dcterms:created xsi:type="dcterms:W3CDTF">2020-07-15T07:45:00Z</dcterms:created>
  <dcterms:modified xsi:type="dcterms:W3CDTF">2022-06-25T17:58:00Z</dcterms:modified>
</cp:coreProperties>
</file>